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E8" w:rsidRDefault="00C96AE8" w:rsidP="00C96AE8">
      <w:pPr>
        <w:pStyle w:val="31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C96AE8" w:rsidRDefault="0062125A" w:rsidP="00C96AE8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93115" cy="7677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96AE8" w:rsidRDefault="00C96AE8" w:rsidP="00C96AE8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C96AE8" w:rsidRDefault="00C96AE8" w:rsidP="00C96AE8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C96AE8" w:rsidRDefault="00C96AE8" w:rsidP="00C96AE8">
      <w:pPr>
        <w:jc w:val="center"/>
        <w:rPr>
          <w:b/>
          <w:bCs/>
          <w:sz w:val="22"/>
          <w:szCs w:val="22"/>
        </w:rPr>
      </w:pPr>
    </w:p>
    <w:p w:rsidR="00C96AE8" w:rsidRDefault="00C96AE8" w:rsidP="00C96AE8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C96AE8" w:rsidTr="00C96AE8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6AE8" w:rsidRDefault="00C96AE8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AE8" w:rsidRDefault="00C96AE8">
            <w:pPr>
              <w:spacing w:line="276" w:lineRule="auto"/>
              <w:ind w:right="-1"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УТВЕРЖДАЮ</w:t>
            </w:r>
          </w:p>
          <w:p w:rsidR="00C96AE8" w:rsidRDefault="00C96AE8">
            <w:pPr>
              <w:spacing w:line="276" w:lineRule="auto"/>
            </w:pPr>
            <w:r>
              <w:t xml:space="preserve">          Директор </w:t>
            </w:r>
            <w:r w:rsidR="00AE41ED">
              <w:t>ИК</w:t>
            </w:r>
          </w:p>
          <w:p w:rsidR="00C96AE8" w:rsidRDefault="00C96AE8">
            <w:pPr>
              <w:spacing w:line="276" w:lineRule="auto"/>
              <w:jc w:val="center"/>
            </w:pPr>
            <w:r>
              <w:t xml:space="preserve">    _____________ </w:t>
            </w:r>
            <w:r w:rsidR="00AE41ED">
              <w:t>А.А. Захарова</w:t>
            </w:r>
          </w:p>
          <w:p w:rsidR="00C96AE8" w:rsidRDefault="00C96AE8">
            <w:pPr>
              <w:spacing w:line="276" w:lineRule="auto"/>
              <w:jc w:val="center"/>
            </w:pPr>
            <w:r>
              <w:t xml:space="preserve">   «___»________________2014 г.</w:t>
            </w:r>
          </w:p>
        </w:tc>
      </w:tr>
    </w:tbl>
    <w:p w:rsidR="00C96AE8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</w:p>
    <w:p w:rsidR="00C96AE8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  <w:r>
        <w:rPr>
          <w:rStyle w:val="FontStyle22"/>
        </w:rPr>
        <w:t>РАБОЧАЯ ПРОГРАММА УЧЕБНОЙ ДИСЦИПЛИНЫ</w:t>
      </w:r>
    </w:p>
    <w:p w:rsidR="00C96AE8" w:rsidRDefault="00C96AE8" w:rsidP="00C96AE8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НАУЧНО-ПЕДАГОГИЧЕСКАЯ ПРАКТИКА</w:t>
      </w:r>
    </w:p>
    <w:p w:rsidR="00C96AE8" w:rsidRDefault="00C96AE8" w:rsidP="00625F43">
      <w:pPr>
        <w:jc w:val="center"/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C96AE8" w:rsidRDefault="00C96AE8" w:rsidP="00625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AE41ED" w:rsidRPr="00432C60" w:rsidRDefault="00C96AE8" w:rsidP="00AE41ED">
      <w:pPr>
        <w:jc w:val="center"/>
        <w:rPr>
          <w:b/>
        </w:rPr>
      </w:pPr>
      <w:r>
        <w:rPr>
          <w:sz w:val="28"/>
          <w:szCs w:val="28"/>
        </w:rPr>
        <w:t xml:space="preserve">по направлению </w:t>
      </w:r>
      <w:r w:rsidR="00AE41ED">
        <w:rPr>
          <w:b/>
          <w:bCs/>
        </w:rPr>
        <w:t>10</w:t>
      </w:r>
      <w:r w:rsidR="00AE41ED" w:rsidRPr="00432C60">
        <w:rPr>
          <w:b/>
          <w:bCs/>
        </w:rPr>
        <w:t xml:space="preserve">.06.01 </w:t>
      </w:r>
      <w:r w:rsidR="00AE41ED">
        <w:rPr>
          <w:b/>
          <w:bCs/>
        </w:rPr>
        <w:t>Информационная безопасность</w:t>
      </w:r>
    </w:p>
    <w:p w:rsidR="00C96AE8" w:rsidRDefault="00C96AE8" w:rsidP="00625F43">
      <w:pPr>
        <w:jc w:val="center"/>
        <w:rPr>
          <w:b/>
          <w:sz w:val="28"/>
          <w:szCs w:val="28"/>
        </w:rPr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jc w:val="center"/>
        <w:rPr>
          <w:b/>
          <w:sz w:val="28"/>
          <w:szCs w:val="28"/>
        </w:rPr>
      </w:pPr>
    </w:p>
    <w:p w:rsidR="00AE41ED" w:rsidRPr="00B66EE7" w:rsidRDefault="00AE41ED" w:rsidP="00AE41ED">
      <w:pPr>
        <w:jc w:val="both"/>
      </w:pPr>
      <w:r w:rsidRPr="00B66EE7">
        <w:t>Профиль:</w:t>
      </w:r>
    </w:p>
    <w:p w:rsidR="00AE41ED" w:rsidRPr="00B66EE7" w:rsidRDefault="00AE41ED" w:rsidP="00AE41ED">
      <w:pPr>
        <w:jc w:val="both"/>
      </w:pPr>
      <w:r w:rsidRPr="00B66EE7">
        <w:rPr>
          <w:b/>
          <w:bCs/>
        </w:rPr>
        <w:t>05.1</w:t>
      </w:r>
      <w:r>
        <w:rPr>
          <w:b/>
          <w:bCs/>
        </w:rPr>
        <w:t>3</w:t>
      </w:r>
      <w:r w:rsidRPr="00B66EE7">
        <w:rPr>
          <w:b/>
          <w:bCs/>
        </w:rPr>
        <w:t>.</w:t>
      </w:r>
      <w:r>
        <w:rPr>
          <w:b/>
          <w:bCs/>
        </w:rPr>
        <w:t xml:space="preserve">19.   </w:t>
      </w:r>
      <w:r w:rsidRPr="003E5305">
        <w:rPr>
          <w:b/>
        </w:rPr>
        <w:t>Методы и системы защиты информации, информационная безопасность</w:t>
      </w:r>
      <w:r w:rsidRPr="00B66EE7">
        <w:rPr>
          <w:spacing w:val="-2"/>
        </w:rPr>
        <w:t xml:space="preserve"> </w:t>
      </w:r>
    </w:p>
    <w:p w:rsidR="00AE41ED" w:rsidRDefault="00AE41ED" w:rsidP="00AE41ED"/>
    <w:p w:rsidR="00AE41ED" w:rsidRDefault="00AE41ED" w:rsidP="00AE41ED"/>
    <w:p w:rsidR="00C96AE8" w:rsidRDefault="00C96AE8" w:rsidP="00C96AE8">
      <w:pPr>
        <w:spacing w:line="360" w:lineRule="auto"/>
        <w:rPr>
          <w:sz w:val="28"/>
          <w:szCs w:val="28"/>
        </w:rPr>
      </w:pPr>
    </w:p>
    <w:p w:rsidR="00AE41ED" w:rsidRDefault="00AE41ED" w:rsidP="00C96AE8">
      <w:pPr>
        <w:spacing w:line="360" w:lineRule="auto"/>
        <w:rPr>
          <w:sz w:val="28"/>
          <w:szCs w:val="28"/>
        </w:rPr>
      </w:pPr>
    </w:p>
    <w:p w:rsidR="00AE41ED" w:rsidRDefault="00AE41ED" w:rsidP="00C96AE8">
      <w:pPr>
        <w:spacing w:line="360" w:lineRule="auto"/>
        <w:rPr>
          <w:sz w:val="28"/>
          <w:szCs w:val="28"/>
        </w:rPr>
      </w:pPr>
    </w:p>
    <w:p w:rsidR="00AE41ED" w:rsidRDefault="00AE41ED" w:rsidP="00C96AE8">
      <w:pPr>
        <w:spacing w:line="360" w:lineRule="auto"/>
        <w:rPr>
          <w:sz w:val="28"/>
          <w:szCs w:val="28"/>
        </w:rPr>
      </w:pPr>
    </w:p>
    <w:p w:rsidR="00AE41ED" w:rsidRDefault="00AE41ED" w:rsidP="00C96AE8">
      <w:pPr>
        <w:spacing w:line="360" w:lineRule="auto"/>
        <w:rPr>
          <w:sz w:val="28"/>
          <w:szCs w:val="28"/>
        </w:rPr>
      </w:pPr>
    </w:p>
    <w:p w:rsidR="00C96AE8" w:rsidRDefault="00C96AE8" w:rsidP="00C96A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  <w:r w:rsidRPr="00C96AE8">
        <w:rPr>
          <w:rStyle w:val="FontStyle27"/>
          <w:sz w:val="28"/>
          <w:szCs w:val="28"/>
        </w:rPr>
        <w:t>Томск 2014</w:t>
      </w:r>
    </w:p>
    <w:p w:rsidR="00C96AE8" w:rsidRDefault="00C96AE8" w:rsidP="00C96AE8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>
        <w:rPr>
          <w:b/>
          <w:caps/>
        </w:rPr>
        <w:lastRenderedPageBreak/>
        <w:t>Предисловие</w:t>
      </w:r>
    </w:p>
    <w:p w:rsidR="00C96AE8" w:rsidRDefault="00C96AE8" w:rsidP="00C96AE8"/>
    <w:p w:rsidR="00AE41ED" w:rsidRPr="00432C60" w:rsidRDefault="00C96AE8" w:rsidP="00AE41ED">
      <w:pPr>
        <w:jc w:val="both"/>
        <w:rPr>
          <w:b/>
        </w:rPr>
      </w:pPr>
      <w:r>
        <w:t xml:space="preserve">1.  Программа </w:t>
      </w:r>
      <w:r w:rsidR="00625F43">
        <w:t>научно-</w:t>
      </w:r>
      <w:r>
        <w:t xml:space="preserve">педагогической практики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 по направлению </w:t>
      </w:r>
      <w:r w:rsidR="00AE41ED">
        <w:t>1</w:t>
      </w:r>
      <w:r w:rsidR="00AE41ED" w:rsidRPr="00AE41ED">
        <w:rPr>
          <w:bCs/>
        </w:rPr>
        <w:t>0.06.01 Информационная безопасность</w:t>
      </w:r>
    </w:p>
    <w:p w:rsidR="00C96AE8" w:rsidRDefault="00C96AE8" w:rsidP="00C96AE8">
      <w:pPr>
        <w:ind w:firstLine="748"/>
        <w:jc w:val="both"/>
      </w:pPr>
      <w:r>
        <w:t xml:space="preserve"> </w:t>
      </w:r>
    </w:p>
    <w:p w:rsidR="00C96AE8" w:rsidRDefault="00C96AE8" w:rsidP="00C96AE8">
      <w:pPr>
        <w:jc w:val="both"/>
      </w:pPr>
      <w:r>
        <w:t>2. Программа педагогической практики СОГЛАСОВАНА с выпускающими кафедрами профилей; СООТВЕТСТВУЕТ действующему учебному плану.</w:t>
      </w:r>
    </w:p>
    <w:p w:rsidR="00C96AE8" w:rsidRDefault="00C96AE8" w:rsidP="00C96AE8">
      <w:pPr>
        <w:jc w:val="both"/>
      </w:pPr>
    </w:p>
    <w:p w:rsidR="00C96AE8" w:rsidRDefault="00C96AE8" w:rsidP="00C96AE8">
      <w:pPr>
        <w:numPr>
          <w:ilvl w:val="0"/>
          <w:numId w:val="9"/>
        </w:numPr>
        <w:ind w:left="426" w:hanging="426"/>
        <w:jc w:val="center"/>
        <w:rPr>
          <w:b/>
          <w:caps/>
        </w:rPr>
      </w:pPr>
      <w:r>
        <w:rPr>
          <w:b/>
          <w:caps/>
        </w:rPr>
        <w:t xml:space="preserve"> Цели и задачи практики</w:t>
      </w:r>
    </w:p>
    <w:p w:rsidR="00C96AE8" w:rsidRDefault="00C96AE8" w:rsidP="00C96AE8">
      <w:pPr>
        <w:jc w:val="center"/>
      </w:pPr>
    </w:p>
    <w:p w:rsidR="00330712" w:rsidRPr="00330712" w:rsidRDefault="00330712" w:rsidP="003E0458">
      <w:pPr>
        <w:ind w:firstLine="720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>научно-педагогической практики является формирование у аспирантов достаточного уровня психолого-педагогической культуры, позволяющей эффективно трудиться в области гражданской и профессиональной деятельности и подготовка к эффективной профессиональной педагогической деятельности.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rPr>
          <w:b/>
          <w:i/>
        </w:rPr>
        <w:t>Основные задачи</w:t>
      </w:r>
      <w:r w:rsidRPr="00330712">
        <w:t xml:space="preserve"> научно-педагогической практики: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 xml:space="preserve">- уметь дать психологическую характеристику личности (ее темперамента, способностей), интерпретацию собственного психического состояния, владеть простейшими приемами психической </w:t>
      </w:r>
      <w:proofErr w:type="spellStart"/>
      <w:r w:rsidRPr="0033071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30712">
        <w:rPr>
          <w:rFonts w:ascii="Times New Roman" w:hAnsi="Times New Roman"/>
          <w:sz w:val="24"/>
          <w:szCs w:val="24"/>
        </w:rPr>
        <w:t>;</w:t>
      </w:r>
    </w:p>
    <w:p w:rsidR="00330712" w:rsidRPr="00330712" w:rsidRDefault="00C96AE8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природу психики, </w:t>
      </w:r>
      <w:r w:rsidR="00330712" w:rsidRPr="00330712">
        <w:rPr>
          <w:rFonts w:ascii="Times New Roman" w:hAnsi="Times New Roman"/>
          <w:sz w:val="24"/>
          <w:szCs w:val="24"/>
        </w:rPr>
        <w:t xml:space="preserve">знать </w:t>
      </w:r>
      <w:r w:rsidR="00625F43">
        <w:rPr>
          <w:rFonts w:ascii="Times New Roman" w:hAnsi="Times New Roman"/>
          <w:sz w:val="24"/>
          <w:szCs w:val="24"/>
        </w:rPr>
        <w:t xml:space="preserve">основные психические функции и их физиологические </w:t>
      </w:r>
      <w:r w:rsidR="00330712" w:rsidRPr="00330712">
        <w:rPr>
          <w:rFonts w:ascii="Times New Roman" w:hAnsi="Times New Roman"/>
          <w:sz w:val="24"/>
          <w:szCs w:val="24"/>
        </w:rPr>
        <w:t>механизмы, соотношение природных и социальных факторов в становлении психики, понимать значен</w:t>
      </w:r>
      <w:r w:rsidR="00625F43">
        <w:rPr>
          <w:rFonts w:ascii="Times New Roman" w:hAnsi="Times New Roman"/>
          <w:sz w:val="24"/>
          <w:szCs w:val="24"/>
        </w:rPr>
        <w:t xml:space="preserve">ие воли и эмоций, потребностей и </w:t>
      </w:r>
      <w:r w:rsidR="00330712" w:rsidRPr="00330712">
        <w:rPr>
          <w:rFonts w:ascii="Times New Roman" w:hAnsi="Times New Roman"/>
          <w:sz w:val="24"/>
          <w:szCs w:val="24"/>
        </w:rPr>
        <w:t>мотивов, а также бессознательных механизмов в поведении человека;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понимать соотношение наследственности и социальной среды, роли и значения национальных и культурно исторических факторов в образовании и воспитании;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знать формы, средства и методы психолого-педагогической деятельности;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владеть элементарными навыками анализа учебно-воспитательных ситуаций, определения и решения педагогических задач;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иметь представление о психолого-педагогической культуре региона проживания и будущей профессиональной деятельности,</w:t>
      </w:r>
    </w:p>
    <w:p w:rsidR="00021474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закрепление навыков самостоятельной работы в процессе подготовки к проведению практических занятий и деловых игр со студентами;</w:t>
      </w:r>
    </w:p>
    <w:p w:rsidR="00330712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привитие навыков педагогического мастерства, умения изложить материал в доступной и понятной форме в закрепленных группах;</w:t>
      </w:r>
    </w:p>
    <w:p w:rsidR="00330712" w:rsidRPr="00021474" w:rsidRDefault="00330712" w:rsidP="00625F43">
      <w:pPr>
        <w:tabs>
          <w:tab w:val="left" w:pos="9072"/>
        </w:tabs>
        <w:ind w:left="142" w:hanging="142"/>
        <w:jc w:val="both"/>
      </w:pPr>
      <w:r w:rsidRPr="00021474">
        <w:t>- знакомство с опытом преподавания дисциплин ведущими преподавателями.</w:t>
      </w:r>
    </w:p>
    <w:p w:rsidR="00330712" w:rsidRPr="00625F43" w:rsidRDefault="00330712" w:rsidP="00C6146A">
      <w:pPr>
        <w:pStyle w:val="6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after="240"/>
        <w:jc w:val="center"/>
        <w:rPr>
          <w:rFonts w:ascii="Times New Roman" w:hAnsi="Times New Roman"/>
          <w:caps/>
          <w:sz w:val="24"/>
          <w:szCs w:val="24"/>
        </w:rPr>
      </w:pPr>
      <w:r w:rsidRPr="00625F43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330712" w:rsidRPr="00330712" w:rsidRDefault="00330712" w:rsidP="00625F43">
      <w:pPr>
        <w:ind w:firstLine="567"/>
      </w:pPr>
      <w:r w:rsidRPr="00330712">
        <w:t xml:space="preserve">Аспиранты в процессе </w:t>
      </w:r>
      <w:r w:rsidR="00625F43">
        <w:t xml:space="preserve">научно-педагогической </w:t>
      </w:r>
      <w:r w:rsidRPr="00330712">
        <w:t>практики изучают теоретический раздел.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1.  Предмет, объект и методы психологии.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Возникновение психологии как науки, предмет психологии, основные научные психологические школы, специальные отрасли психологии, основные методы психологического исследования и их варианты, применяемые для сбора первичных данных.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2. Сознание и психологические процессы.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 xml:space="preserve">Психика как субстанция и психика как </w:t>
      </w:r>
      <w:proofErr w:type="spellStart"/>
      <w:r w:rsidRPr="00330712">
        <w:t>субстат</w:t>
      </w:r>
      <w:proofErr w:type="spellEnd"/>
      <w:r w:rsidRPr="00330712">
        <w:t>, сознание как высшая ступень развития психики, взаимодействия сознания и подсознания, основные познавательные процессы.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3. Психология личности.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Определение личности, темперамент, характер, психический склад, способности и задатки, уровни самосознание, самооценка и уровень притязаний, волевая регуляция поведения, эмоциональные процессы и управление эмоциями.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4. Педагогическое воздействие на личность.</w:t>
      </w:r>
    </w:p>
    <w:p w:rsidR="00330712" w:rsidRPr="00330712" w:rsidRDefault="00330712" w:rsidP="00625F43">
      <w:pPr>
        <w:ind w:firstLine="567"/>
        <w:jc w:val="both"/>
      </w:pPr>
      <w:r w:rsidRPr="00330712">
        <w:t xml:space="preserve">Образование и воспитание - две стороны педагогического процесса, цели образования </w:t>
      </w:r>
      <w:r w:rsidRPr="00330712">
        <w:lastRenderedPageBreak/>
        <w:t>и воспитания, средства и методы обучения и воспитания, самообразование и самовоспитание, педагогическая деятельность, содержание и структура педагогического общения, педагогические аспекты профессионального, делового общения.</w:t>
      </w:r>
    </w:p>
    <w:p w:rsidR="00330712" w:rsidRPr="00330712" w:rsidRDefault="00330712" w:rsidP="003E0458">
      <w:pPr>
        <w:jc w:val="both"/>
      </w:pPr>
      <w:r w:rsidRPr="00330712">
        <w:t>Тема 5. Общение.</w:t>
      </w:r>
    </w:p>
    <w:p w:rsidR="00330712" w:rsidRPr="00330712" w:rsidRDefault="00330712" w:rsidP="00625F43">
      <w:pPr>
        <w:ind w:firstLine="567"/>
        <w:jc w:val="both"/>
      </w:pPr>
      <w:r w:rsidRPr="00330712">
        <w:t>Понятие общения, виды, функции и типы общения, структура и средства общения, общение как познание людьми друг друга, развитие личности в системе межличностных отношений.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6. Психологические состояния человека.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 xml:space="preserve">Феноменология, состав, структура, динамика душевных состояний, трудные состояния человека и процессы </w:t>
      </w:r>
      <w:proofErr w:type="spellStart"/>
      <w:r w:rsidRPr="00330712">
        <w:t>саморегуляции</w:t>
      </w:r>
      <w:proofErr w:type="spellEnd"/>
      <w:r w:rsidRPr="00330712">
        <w:t>, пиковые переживания как способ выхода в новое пространство духовных состояний.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 xml:space="preserve">Кроме теоретического раздела </w:t>
      </w:r>
      <w:r w:rsidRPr="00330712">
        <w:rPr>
          <w:b/>
        </w:rPr>
        <w:t>изучают</w:t>
      </w:r>
      <w:r w:rsidRPr="00330712">
        <w:t>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студентов; нормативные и регламентирующие документы кафедры); </w:t>
      </w:r>
    </w:p>
    <w:p w:rsidR="00330712" w:rsidRPr="00330712" w:rsidRDefault="00330712" w:rsidP="003E0458">
      <w:pPr>
        <w:ind w:firstLine="284"/>
        <w:jc w:val="both"/>
      </w:pPr>
      <w:r w:rsidRPr="00330712">
        <w:t>- учебно-методические материалы; программы учебных дисциплин, курсы лекций, планы семинарских занятий.</w:t>
      </w:r>
    </w:p>
    <w:p w:rsidR="00330712" w:rsidRPr="00330712" w:rsidRDefault="00330712" w:rsidP="003E0458">
      <w:pPr>
        <w:ind w:firstLine="284"/>
        <w:jc w:val="both"/>
      </w:pPr>
      <w:r w:rsidRPr="00330712">
        <w:rPr>
          <w:b/>
          <w:i/>
        </w:rPr>
        <w:t>Аспиранты выполняют</w:t>
      </w:r>
      <w:r w:rsidRPr="00330712">
        <w:t xml:space="preserve"> следующую научно-педагогическую работу:</w:t>
      </w:r>
    </w:p>
    <w:p w:rsidR="00330712" w:rsidRPr="00330712" w:rsidRDefault="00330712" w:rsidP="003E0458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дисциплинам (не менее трех посещений);</w:t>
      </w:r>
    </w:p>
    <w:p w:rsidR="00330712" w:rsidRPr="00330712" w:rsidRDefault="00330712" w:rsidP="003E0458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дисциплины (не менее двух наблюдений);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преподавателем учебной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занятия по плану учебной дисциплины (не менее одного занятия);</w:t>
      </w:r>
    </w:p>
    <w:p w:rsidR="00330712" w:rsidRPr="00330712" w:rsidRDefault="00330712" w:rsidP="003E0458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625F43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себя:</w:t>
      </w:r>
      <w:r w:rsidR="00625F43">
        <w:t xml:space="preserve"> </w:t>
      </w:r>
      <w:r w:rsidRPr="00330712">
        <w:t>а) тезисы лекции по теме избранной учебной дисциплины с указанием использованной литературы;</w:t>
      </w:r>
      <w:r w:rsidR="00625F43">
        <w:t xml:space="preserve"> б) практические занятия</w:t>
      </w:r>
      <w:r w:rsidRPr="00330712">
        <w:t>;</w:t>
      </w:r>
      <w:r w:rsidR="00625F43">
        <w:t xml:space="preserve"> </w:t>
      </w:r>
      <w:r w:rsidRPr="00330712">
        <w:t>д) список публикаций по теме учебной дисциплины за последний год (книги, журналы, статьи и пр.).</w:t>
      </w:r>
    </w:p>
    <w:p w:rsidR="00330712" w:rsidRPr="00330712" w:rsidRDefault="00330712" w:rsidP="00625F43">
      <w:pPr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3E0458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кафедры;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3E0458" w:rsidRDefault="003E0458" w:rsidP="003E0458">
      <w:pPr>
        <w:jc w:val="center"/>
        <w:rPr>
          <w:b/>
        </w:rPr>
      </w:pPr>
    </w:p>
    <w:p w:rsidR="004953EA" w:rsidRDefault="004953EA" w:rsidP="004953EA">
      <w:pPr>
        <w:widowControl/>
        <w:numPr>
          <w:ilvl w:val="0"/>
          <w:numId w:val="9"/>
        </w:numPr>
        <w:suppressAutoHyphens/>
        <w:autoSpaceDE/>
        <w:adjustRightInd/>
        <w:ind w:left="426" w:hanging="426"/>
        <w:jc w:val="center"/>
        <w:rPr>
          <w:b/>
          <w:caps/>
        </w:rPr>
      </w:pPr>
      <w:r>
        <w:rPr>
          <w:b/>
          <w:caps/>
        </w:rPr>
        <w:t>Результаты освоения программы практики</w:t>
      </w:r>
    </w:p>
    <w:p w:rsidR="004953EA" w:rsidRDefault="004953EA" w:rsidP="004953EA">
      <w:pPr>
        <w:ind w:firstLine="284"/>
        <w:jc w:val="both"/>
      </w:pPr>
    </w:p>
    <w:p w:rsidR="004953EA" w:rsidRDefault="004953EA" w:rsidP="004953EA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а) универсальных:</w:t>
      </w:r>
    </w:p>
    <w:p w:rsidR="004953EA" w:rsidRDefault="004953EA" w:rsidP="004953EA">
      <w:pPr>
        <w:jc w:val="both"/>
      </w:pPr>
      <w: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953EA" w:rsidRDefault="004953EA" w:rsidP="004953EA">
      <w:pPr>
        <w:jc w:val="both"/>
      </w:pPr>
      <w:r>
        <w:t>- способность планировать и решать задачи собственного профессионального и личностного развития (УК-6).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б) общепрофессиональных: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4953EA" w:rsidRDefault="004953EA" w:rsidP="004953EA">
      <w:pPr>
        <w:jc w:val="both"/>
      </w:pPr>
      <w:r>
        <w:t xml:space="preserve">Аспирант должен </w:t>
      </w:r>
      <w:r>
        <w:rPr>
          <w:b/>
        </w:rPr>
        <w:t>знать: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</w:t>
      </w:r>
      <w:r>
        <w:lastRenderedPageBreak/>
        <w:t xml:space="preserve">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основные принципы, методы и формы организации научно-педагогического процесса в вузе; </w:t>
      </w:r>
    </w:p>
    <w:p w:rsidR="004953EA" w:rsidRDefault="004953EA" w:rsidP="004953EA">
      <w:pPr>
        <w:pStyle w:val="a4"/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53EA" w:rsidRDefault="004953EA" w:rsidP="004953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Аспирант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планы лекционных, практических/лабораторных занятий</w:t>
      </w:r>
      <w:r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диагностировать индивидуально-психологические особенности студентов, их склонности к предметной, профессиональной деятельности, анализировать затруднения, возникающие у студентов в учебном процессе;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определять стратегию индивидуального развития в процессе обучения,</w:t>
      </w:r>
    </w:p>
    <w:p w:rsidR="004953EA" w:rsidRDefault="004953EA" w:rsidP="004953EA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4953EA" w:rsidRDefault="004953EA" w:rsidP="004953EA">
      <w:pPr>
        <w:widowControl/>
        <w:numPr>
          <w:ilvl w:val="0"/>
          <w:numId w:val="15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разрабатывать диагностические и контролирующие материалы по учебной дисциплине.</w:t>
      </w:r>
    </w:p>
    <w:p w:rsidR="004953EA" w:rsidRDefault="004953EA" w:rsidP="004953EA">
      <w:pPr>
        <w:widowControl/>
        <w:suppressAutoHyphens/>
        <w:autoSpaceDE/>
        <w:adjustRightInd/>
        <w:jc w:val="both"/>
      </w:pPr>
      <w:r>
        <w:t xml:space="preserve">Аспирант должен </w:t>
      </w:r>
      <w:r>
        <w:rPr>
          <w:b/>
        </w:rPr>
        <w:t>владеть: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опытом проведения различных видов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техникой речи и правилами поведения при проведении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навыками анализа учебно-воспитательных ситуаций, определения и решения педагогических задач;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контекстно-</w:t>
      </w:r>
      <w:proofErr w:type="spellStart"/>
      <w:r>
        <w:t>компетентностным</w:t>
      </w:r>
      <w:proofErr w:type="spellEnd"/>
      <w:r>
        <w:t xml:space="preserve"> и системным психолого-педагогическим подходом при решении различных педагогических задач и проблем.</w:t>
      </w:r>
    </w:p>
    <w:p w:rsidR="004953EA" w:rsidRDefault="004953EA" w:rsidP="003E0458">
      <w:pPr>
        <w:jc w:val="center"/>
        <w:rPr>
          <w:b/>
        </w:rPr>
      </w:pPr>
    </w:p>
    <w:p w:rsidR="00330712" w:rsidRDefault="00330712" w:rsidP="00625F43">
      <w:pPr>
        <w:numPr>
          <w:ilvl w:val="0"/>
          <w:numId w:val="9"/>
        </w:numPr>
        <w:jc w:val="center"/>
        <w:rPr>
          <w:b/>
          <w:bCs/>
          <w:caps/>
        </w:rPr>
      </w:pPr>
      <w:r w:rsidRPr="00625F43">
        <w:rPr>
          <w:b/>
          <w:bCs/>
          <w:caps/>
        </w:rPr>
        <w:t>Организация практики</w:t>
      </w:r>
    </w:p>
    <w:p w:rsidR="00625F43" w:rsidRPr="00625F43" w:rsidRDefault="00625F43" w:rsidP="00625F43">
      <w:pPr>
        <w:ind w:left="720"/>
        <w:rPr>
          <w:b/>
          <w:caps/>
        </w:rPr>
      </w:pPr>
    </w:p>
    <w:p w:rsidR="00330712" w:rsidRDefault="00625F43" w:rsidP="003E0458">
      <w:pPr>
        <w:tabs>
          <w:tab w:val="left" w:pos="9072"/>
        </w:tabs>
        <w:ind w:firstLine="737"/>
        <w:jc w:val="both"/>
      </w:pPr>
      <w:r>
        <w:t>Научно-п</w:t>
      </w:r>
      <w:r w:rsidR="00330712" w:rsidRPr="00330712">
        <w:t xml:space="preserve">едагогическая практика проводится под руководством опытных преподавателей и реализуется в виде пробных лекций, проведения </w:t>
      </w:r>
      <w:r w:rsidR="00021474">
        <w:t>занятий</w:t>
      </w:r>
      <w:r w:rsidR="00330712" w:rsidRPr="00330712">
        <w:t xml:space="preserve"> или лабораторно-практических работ по различным д</w:t>
      </w:r>
      <w:r>
        <w:t>исциплинам для студентов</w:t>
      </w:r>
      <w:r w:rsidR="00330712" w:rsidRPr="00330712">
        <w:t>. В указанные сроки аспирант выполняет программу практики, ведет дневник и сдает отчет по педагогической практике. На основании отчета выставляется оценка по научно-педагогической практике.</w:t>
      </w:r>
    </w:p>
    <w:p w:rsidR="004953EA" w:rsidRPr="00330712" w:rsidRDefault="004953EA" w:rsidP="003E0458">
      <w:pPr>
        <w:tabs>
          <w:tab w:val="left" w:pos="9072"/>
        </w:tabs>
        <w:ind w:firstLine="737"/>
        <w:jc w:val="both"/>
      </w:pPr>
    </w:p>
    <w:p w:rsidR="00330712" w:rsidRDefault="00330712" w:rsidP="00C6146A">
      <w:pPr>
        <w:pStyle w:val="1"/>
        <w:widowControl/>
        <w:numPr>
          <w:ilvl w:val="0"/>
          <w:numId w:val="9"/>
        </w:numPr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C6146A">
        <w:rPr>
          <w:rFonts w:ascii="Times New Roman" w:hAnsi="Times New Roman"/>
          <w:bCs w:val="0"/>
          <w:caps/>
          <w:sz w:val="24"/>
          <w:szCs w:val="24"/>
        </w:rPr>
        <w:t>Аттестация педагогической практики</w:t>
      </w:r>
    </w:p>
    <w:p w:rsidR="004953EA" w:rsidRPr="004953EA" w:rsidRDefault="004953EA" w:rsidP="004953EA"/>
    <w:p w:rsidR="00330712" w:rsidRPr="00330712" w:rsidRDefault="004953EA" w:rsidP="003E0458">
      <w:pPr>
        <w:ind w:firstLine="720"/>
        <w:jc w:val="both"/>
      </w:pPr>
      <w:r>
        <w:t>Научно-п</w:t>
      </w:r>
      <w:r w:rsidR="00330712" w:rsidRPr="00330712">
        <w:t>едагогическая практика считается завершенной при условии выполнения аспирантом всех требований программы практики. Аспиранты оцениваются по итогам всех видов деятельности при наличии документации по практике.</w:t>
      </w:r>
    </w:p>
    <w:p w:rsidR="00330712" w:rsidRPr="00330712" w:rsidRDefault="00330712" w:rsidP="003E0458">
      <w:pPr>
        <w:ind w:firstLine="720"/>
        <w:jc w:val="both"/>
      </w:pPr>
      <w:r w:rsidRPr="00330712">
        <w:t>Аспирант должен предоставить по итогам практики:</w:t>
      </w:r>
    </w:p>
    <w:p w:rsidR="00330712" w:rsidRPr="00330712" w:rsidRDefault="00330712" w:rsidP="003E0458">
      <w:pPr>
        <w:ind w:firstLine="142"/>
        <w:jc w:val="both"/>
      </w:pPr>
      <w:r w:rsidRPr="00330712">
        <w:t>1) индивидуальный план (прил. 1);</w:t>
      </w:r>
    </w:p>
    <w:p w:rsidR="00330712" w:rsidRPr="00330712" w:rsidRDefault="00330712" w:rsidP="003E0458">
      <w:pPr>
        <w:ind w:firstLine="142"/>
        <w:jc w:val="both"/>
      </w:pPr>
      <w:r w:rsidRPr="00330712">
        <w:t>2) дневник практики (прил. 2);</w:t>
      </w:r>
    </w:p>
    <w:p w:rsidR="00330712" w:rsidRPr="00330712" w:rsidRDefault="00776260" w:rsidP="003E0458">
      <w:pPr>
        <w:ind w:firstLine="142"/>
        <w:jc w:val="both"/>
      </w:pPr>
      <w:r>
        <w:t>3</w:t>
      </w:r>
      <w:r w:rsidR="00330712" w:rsidRPr="00330712">
        <w:t>) учебно-методическую документацию (прил. 3);</w:t>
      </w:r>
    </w:p>
    <w:p w:rsidR="00330712" w:rsidRPr="00330712" w:rsidRDefault="00330712" w:rsidP="003E0458">
      <w:pPr>
        <w:ind w:firstLine="142"/>
        <w:jc w:val="both"/>
      </w:pPr>
      <w:r w:rsidRPr="00330712">
        <w:t>4) отчет по практике (прил.4).</w:t>
      </w:r>
    </w:p>
    <w:p w:rsidR="00330712" w:rsidRPr="00330712" w:rsidRDefault="00330712" w:rsidP="003E0458">
      <w:pPr>
        <w:ind w:firstLine="720"/>
        <w:jc w:val="both"/>
      </w:pPr>
      <w:r w:rsidRPr="00330712">
        <w:t>В процессе оформления документации аспирант должен обратить внимание на правильность оформления документов: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индивидуальный план</w:t>
      </w:r>
      <w:r w:rsidRPr="00330712">
        <w:t xml:space="preserve"> составляется на основе задания на научно-педагогическую практику запланированной работы;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 xml:space="preserve">дневник практики </w:t>
      </w:r>
      <w:r w:rsidRPr="00330712">
        <w:t>должен быть заполнен и подписан;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учебно-методическая документация</w:t>
      </w:r>
      <w:r w:rsidRPr="00330712">
        <w:t xml:space="preserve"> должна иметь подписи преподавателей, ведущих соответствующие учебные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отчет по практике</w:t>
      </w:r>
      <w:r w:rsidRPr="00330712">
        <w:t xml:space="preserve"> должен иметь описание проделанной работы; самооценку о прохождении практики; выводы и предложения по организации практики и подпись аспиранта.</w:t>
      </w:r>
    </w:p>
    <w:p w:rsidR="00330712" w:rsidRPr="00330712" w:rsidRDefault="00330712" w:rsidP="003E0458">
      <w:pPr>
        <w:ind w:firstLine="720"/>
        <w:jc w:val="both"/>
      </w:pPr>
      <w:r w:rsidRPr="00330712">
        <w:lastRenderedPageBreak/>
        <w:t>Все документы должны быть напечатаны, оформлены в соответствии с правилами делопроизводства и представлены в отдельной папке с титульным листом.</w:t>
      </w:r>
    </w:p>
    <w:p w:rsidR="00330712" w:rsidRPr="00330712" w:rsidRDefault="00330712" w:rsidP="003E0458">
      <w:pPr>
        <w:ind w:firstLine="720"/>
        <w:jc w:val="both"/>
      </w:pPr>
      <w:r w:rsidRPr="00330712">
        <w:t xml:space="preserve">Сроки сдачи документации устанавливаются кафедрой согласно учебному плану. 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На основе задания на научно-педагогическую практику аспирант составляет индивидуальный план, который утверждает заведующий кафедрой.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 xml:space="preserve">По окончании научно-педагогической практики аспирант наряду с отчетом сдает дневник педагогической практики. В дневнике отражаются результаты текущей работы, выполненные задания. Дневник научно-педагогической практики заполняется лично аспирантом. </w:t>
      </w:r>
    </w:p>
    <w:p w:rsidR="00330712" w:rsidRDefault="00330712" w:rsidP="004953EA">
      <w:pPr>
        <w:pStyle w:val="a6"/>
        <w:numPr>
          <w:ilvl w:val="0"/>
          <w:numId w:val="9"/>
        </w:numPr>
        <w:spacing w:after="0"/>
        <w:jc w:val="center"/>
        <w:rPr>
          <w:b/>
          <w:caps/>
        </w:rPr>
      </w:pPr>
      <w:r w:rsidRPr="004953EA">
        <w:rPr>
          <w:b/>
          <w:caps/>
        </w:rPr>
        <w:t>Отчет по практике</w:t>
      </w:r>
    </w:p>
    <w:p w:rsidR="004953EA" w:rsidRPr="004953EA" w:rsidRDefault="004953EA" w:rsidP="004953EA">
      <w:pPr>
        <w:pStyle w:val="a6"/>
        <w:spacing w:after="0"/>
        <w:ind w:left="720"/>
        <w:rPr>
          <w:b/>
          <w:caps/>
        </w:rPr>
      </w:pP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научно-педагогической практике сдается руководителю вместе с необходимыми документами. В отчете должно быть отражено следующее: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4953EA" w:rsidP="003E0458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="00330712" w:rsidRPr="00330712">
        <w:t>посещаемых лекций и практических занятий преподавателей кафедры;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примере одного или нескольких занятий);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отчет об иных поручениях.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практике сдается в конце декабря текущего года. Форма отчета приведена в приложении 4.</w:t>
      </w:r>
    </w:p>
    <w:p w:rsidR="00330712" w:rsidRPr="00330712" w:rsidRDefault="00330712" w:rsidP="003E0458">
      <w:pPr>
        <w:tabs>
          <w:tab w:val="left" w:pos="9072"/>
        </w:tabs>
        <w:ind w:firstLine="720"/>
        <w:jc w:val="both"/>
      </w:pPr>
      <w:r w:rsidRPr="00330712">
        <w:t>В течение научно-педагогической практики аспирант обязан регулярно встречаться с руководителем практики, сообщать о текущей работе и о результатах работы учебной группы.</w:t>
      </w:r>
    </w:p>
    <w:p w:rsidR="00330712" w:rsidRDefault="00330712" w:rsidP="00330712">
      <w:pPr>
        <w:tabs>
          <w:tab w:val="left" w:pos="9072"/>
        </w:tabs>
        <w:jc w:val="right"/>
      </w:pPr>
    </w:p>
    <w:p w:rsidR="004953EA" w:rsidRDefault="004953EA" w:rsidP="004953EA">
      <w:pPr>
        <w:pStyle w:val="221"/>
        <w:numPr>
          <w:ilvl w:val="0"/>
          <w:numId w:val="9"/>
        </w:numPr>
        <w:tabs>
          <w:tab w:val="left" w:pos="426"/>
        </w:tabs>
        <w:spacing w:before="0" w:after="0"/>
        <w:ind w:hanging="720"/>
        <w:rPr>
          <w:rFonts w:ascii="Times New Roman" w:hAnsi="Times New Roman"/>
          <w:caps/>
          <w:sz w:val="24"/>
          <w:szCs w:val="24"/>
        </w:rPr>
      </w:pPr>
      <w:bookmarkStart w:id="0" w:name="уметоб"/>
      <w:r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0"/>
      <w:r>
        <w:rPr>
          <w:rFonts w:ascii="Times New Roman" w:hAnsi="Times New Roman"/>
          <w:caps/>
          <w:sz w:val="24"/>
          <w:szCs w:val="24"/>
        </w:rPr>
        <w:t>и информационное обеспечение</w:t>
      </w:r>
    </w:p>
    <w:p w:rsidR="004953EA" w:rsidRDefault="004953EA" w:rsidP="004953EA">
      <w:pPr>
        <w:jc w:val="center"/>
        <w:rPr>
          <w:b/>
        </w:rPr>
      </w:pPr>
    </w:p>
    <w:p w:rsidR="004953EA" w:rsidRPr="006E5193" w:rsidRDefault="004953EA" w:rsidP="004953EA">
      <w:pPr>
        <w:jc w:val="center"/>
        <w:rPr>
          <w:b/>
        </w:rPr>
      </w:pPr>
      <w:r w:rsidRPr="006E5193">
        <w:rPr>
          <w:b/>
        </w:rPr>
        <w:t xml:space="preserve">Основная 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proofErr w:type="spellStart"/>
      <w:r w:rsidRPr="00516B22">
        <w:t>Банщикова</w:t>
      </w:r>
      <w:proofErr w:type="spellEnd"/>
      <w:r w:rsidRPr="00516B22">
        <w:t xml:space="preserve"> Т.Н., Ветров Ю.П., Клушина Н.П. Профессиональная деятельность психолога в работе с педагогических коллективом: Учебно-методическое пособие / Под ред. проф. Ю.П. </w:t>
      </w:r>
      <w:proofErr w:type="spellStart"/>
      <w:r w:rsidRPr="00516B22">
        <w:t>Ветрова</w:t>
      </w:r>
      <w:proofErr w:type="spellEnd"/>
      <w:r w:rsidRPr="00516B22">
        <w:t xml:space="preserve">. – </w:t>
      </w:r>
      <w:proofErr w:type="gramStart"/>
      <w:r w:rsidRPr="00516B22">
        <w:t>Москва.:</w:t>
      </w:r>
      <w:proofErr w:type="gramEnd"/>
      <w:r w:rsidRPr="00516B22">
        <w:t xml:space="preserve"> Книголюб, 2004. 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172189">
        <w:t xml:space="preserve">Ерин В.Т. Вопросы взаимодействия преподавателя и студента в учебном процессе. – Новочеркасск: Изд-во НГМА, 1999. </w:t>
      </w:r>
    </w:p>
    <w:p w:rsidR="004953EA" w:rsidRPr="00330712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330712">
        <w:t>Камышев Э.Н., Иванкина Л.И., Дубинина И.А. и др. Психология и педагогика. Томск: ТПУ, 1998. – 92 с.</w:t>
      </w:r>
    </w:p>
    <w:p w:rsidR="004953EA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516B22">
        <w:t xml:space="preserve">Лобанов А.А. Основы профессионально-педагогического общения: Учеб пособие для студ. </w:t>
      </w:r>
      <w:proofErr w:type="spellStart"/>
      <w:r w:rsidRPr="00516B22">
        <w:t>высш</w:t>
      </w:r>
      <w:proofErr w:type="spellEnd"/>
      <w:r w:rsidRPr="00516B22">
        <w:t xml:space="preserve">. </w:t>
      </w:r>
      <w:proofErr w:type="spellStart"/>
      <w:r w:rsidRPr="00516B22">
        <w:t>пед</w:t>
      </w:r>
      <w:proofErr w:type="spellEnd"/>
      <w:r w:rsidRPr="00516B22">
        <w:t xml:space="preserve">. учеб. заведений. – 2-е изд., стер. – М.: Издательский центр «Академия», 2004. </w:t>
      </w:r>
    </w:p>
    <w:p w:rsidR="004953EA" w:rsidRPr="00516B22" w:rsidRDefault="004953EA" w:rsidP="004953EA">
      <w:pPr>
        <w:numPr>
          <w:ilvl w:val="0"/>
          <w:numId w:val="7"/>
        </w:numPr>
      </w:pPr>
      <w:r w:rsidRPr="00516B22">
        <w:t>Психология / Под ред. А.А. Крылова. – М.: Проспект, 1999.</w:t>
      </w:r>
    </w:p>
    <w:p w:rsidR="004953EA" w:rsidRPr="00021474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021474">
        <w:t>Психология и педагогика. Учебное пособие. Под ред. Николаенко В.М. М.:ИНФРА-М; 1998. - 175 с.</w:t>
      </w:r>
    </w:p>
    <w:p w:rsidR="004953EA" w:rsidRPr="00021474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021474">
        <w:t>Психология и педагогика. Учебное пособие. М.: Изд-во ''Совершенство'', 1998. - 320с.</w:t>
      </w:r>
    </w:p>
    <w:p w:rsidR="004953EA" w:rsidRDefault="004953EA" w:rsidP="004953EA">
      <w:pPr>
        <w:numPr>
          <w:ilvl w:val="0"/>
          <w:numId w:val="7"/>
        </w:numPr>
      </w:pPr>
      <w:proofErr w:type="spellStart"/>
      <w:r w:rsidRPr="00021474">
        <w:t>Стефановская</w:t>
      </w:r>
      <w:proofErr w:type="spellEnd"/>
      <w:r w:rsidRPr="00021474">
        <w:t xml:space="preserve"> Т.А. Педагогика: наука и искусство. Курс лекций. Учеб. пособие. </w:t>
      </w:r>
      <w:r w:rsidRPr="00021474">
        <w:sym w:font="Symbol" w:char="F02D"/>
      </w:r>
      <w:r w:rsidRPr="00021474">
        <w:t xml:space="preserve"> М.: Изд-во «Совершенство», 1998.</w:t>
      </w:r>
      <w:r w:rsidRPr="00172189">
        <w:t xml:space="preserve"> </w:t>
      </w:r>
    </w:p>
    <w:p w:rsidR="004953EA" w:rsidRPr="00172189" w:rsidRDefault="004953EA" w:rsidP="004953EA">
      <w:pPr>
        <w:numPr>
          <w:ilvl w:val="0"/>
          <w:numId w:val="7"/>
        </w:numPr>
        <w:jc w:val="both"/>
      </w:pPr>
      <w:r w:rsidRPr="00172189">
        <w:lastRenderedPageBreak/>
        <w:t>Смирнов С.Д. Педагогика и психология высшего образования: от деятельности к личности. – М.: Академия, 2001.</w:t>
      </w:r>
    </w:p>
    <w:p w:rsidR="004953EA" w:rsidRPr="00172189" w:rsidRDefault="004953EA" w:rsidP="004953EA">
      <w:pPr>
        <w:numPr>
          <w:ilvl w:val="0"/>
          <w:numId w:val="7"/>
        </w:numPr>
      </w:pPr>
      <w:proofErr w:type="spellStart"/>
      <w:r w:rsidRPr="00172189">
        <w:t>Чернилевский</w:t>
      </w:r>
      <w:proofErr w:type="spellEnd"/>
      <w:r w:rsidRPr="00172189">
        <w:t xml:space="preserve"> Д.В. Дидактические технологии в высшей школе. – М.: ЮНИТИ, 2002.</w:t>
      </w:r>
    </w:p>
    <w:p w:rsidR="004953EA" w:rsidRDefault="004953EA" w:rsidP="004953EA">
      <w:pPr>
        <w:tabs>
          <w:tab w:val="left" w:pos="1092"/>
        </w:tabs>
        <w:ind w:left="731"/>
        <w:jc w:val="center"/>
        <w:rPr>
          <w:bCs/>
          <w:spacing w:val="-10"/>
        </w:rPr>
      </w:pPr>
    </w:p>
    <w:p w:rsidR="004953EA" w:rsidRPr="006E5193" w:rsidRDefault="004953EA" w:rsidP="004953EA">
      <w:pPr>
        <w:tabs>
          <w:tab w:val="left" w:pos="1092"/>
        </w:tabs>
        <w:ind w:left="731"/>
        <w:jc w:val="center"/>
        <w:rPr>
          <w:b/>
          <w:bCs/>
          <w:spacing w:val="-10"/>
        </w:rPr>
      </w:pPr>
      <w:r w:rsidRPr="006E5193">
        <w:rPr>
          <w:b/>
          <w:bCs/>
          <w:spacing w:val="-10"/>
        </w:rPr>
        <w:t xml:space="preserve">Дополнительная </w:t>
      </w:r>
    </w:p>
    <w:p w:rsidR="004953EA" w:rsidRPr="00330712" w:rsidRDefault="004953EA" w:rsidP="004953EA">
      <w:pPr>
        <w:tabs>
          <w:tab w:val="left" w:pos="1092"/>
        </w:tabs>
        <w:ind w:left="731"/>
        <w:jc w:val="center"/>
        <w:rPr>
          <w:bCs/>
          <w:spacing w:val="-10"/>
        </w:rPr>
      </w:pPr>
    </w:p>
    <w:p w:rsidR="004953EA" w:rsidRPr="00516B22" w:rsidRDefault="004953EA" w:rsidP="004953EA">
      <w:pPr>
        <w:numPr>
          <w:ilvl w:val="0"/>
          <w:numId w:val="8"/>
        </w:numPr>
        <w:jc w:val="both"/>
      </w:pPr>
      <w:proofErr w:type="spellStart"/>
      <w:r w:rsidRPr="00516B22">
        <w:t>Гриншпун</w:t>
      </w:r>
      <w:proofErr w:type="spellEnd"/>
      <w:r w:rsidRPr="00516B22">
        <w:t xml:space="preserve"> И.Б. Введение в психологию. М.: МПА, 1994.</w:t>
      </w:r>
    </w:p>
    <w:p w:rsidR="004953EA" w:rsidRPr="00516B22" w:rsidRDefault="004953EA" w:rsidP="004953EA">
      <w:pPr>
        <w:numPr>
          <w:ilvl w:val="0"/>
          <w:numId w:val="8"/>
        </w:numPr>
      </w:pPr>
      <w:r w:rsidRPr="00516B22">
        <w:t>Дружинин В. Психология семьи. – М.: КСП, 1996.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172189">
        <w:t xml:space="preserve">Исаев И.Ф. Профессионально-педагогическая культура преподавателя. – М.: Академия, 2002. 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proofErr w:type="spellStart"/>
      <w:r>
        <w:t>Морева</w:t>
      </w:r>
      <w:proofErr w:type="spellEnd"/>
      <w:r>
        <w:t xml:space="preserve"> Н.А. Тренинг педагогического общения: Учеб. пособие для вузов / Н.А. </w:t>
      </w:r>
      <w:proofErr w:type="spellStart"/>
      <w:r>
        <w:t>Морева</w:t>
      </w:r>
      <w:proofErr w:type="spellEnd"/>
      <w:r>
        <w:t xml:space="preserve">. – М.: Просвещение, 2003. </w:t>
      </w:r>
    </w:p>
    <w:p w:rsidR="004953EA" w:rsidRPr="00330712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>
        <w:t xml:space="preserve">Педагогика и психология высшей школы / Ред. М.В. Буланова-Топоркова. – Ростов н/Д.: Феникс, 2002. </w:t>
      </w:r>
      <w:r w:rsidRPr="00330712">
        <w:t>Петровский А.В. Введение в психологию. М.: Мир, 1995.</w:t>
      </w:r>
    </w:p>
    <w:p w:rsidR="004953EA" w:rsidRPr="00021474" w:rsidRDefault="004953EA" w:rsidP="004953EA">
      <w:pPr>
        <w:pStyle w:val="a6"/>
        <w:widowControl/>
        <w:numPr>
          <w:ilvl w:val="0"/>
          <w:numId w:val="8"/>
        </w:numPr>
        <w:autoSpaceDE/>
        <w:autoSpaceDN/>
        <w:adjustRightInd/>
        <w:spacing w:after="0"/>
        <w:jc w:val="both"/>
      </w:pPr>
      <w:r w:rsidRPr="00021474">
        <w:t>Психология и педагогика. Курс лекций (</w:t>
      </w:r>
      <w:proofErr w:type="gramStart"/>
      <w:r w:rsidRPr="00021474">
        <w:t>Под  ред.</w:t>
      </w:r>
      <w:proofErr w:type="gramEnd"/>
      <w:r w:rsidRPr="00021474">
        <w:t xml:space="preserve"> </w:t>
      </w:r>
      <w:proofErr w:type="spellStart"/>
      <w:r w:rsidRPr="00021474">
        <w:t>Абульхановой</w:t>
      </w:r>
      <w:proofErr w:type="spellEnd"/>
      <w:r w:rsidRPr="00021474">
        <w:t xml:space="preserve">  К.А., Васиной Н.В) М.:Совершенство,1998. 320с.</w:t>
      </w:r>
    </w:p>
    <w:p w:rsidR="004953EA" w:rsidRDefault="004953EA" w:rsidP="004953EA">
      <w:pPr>
        <w:numPr>
          <w:ilvl w:val="0"/>
          <w:numId w:val="8"/>
        </w:numPr>
      </w:pPr>
      <w:r w:rsidRPr="00330712">
        <w:t>Психология и педагогика. Учебное пособие для вузов. М.: Изд-во ''Центр'',1997. 256с.</w:t>
      </w:r>
    </w:p>
    <w:p w:rsidR="004953EA" w:rsidRPr="00172189" w:rsidRDefault="004953EA" w:rsidP="004953EA">
      <w:pPr>
        <w:numPr>
          <w:ilvl w:val="0"/>
          <w:numId w:val="8"/>
        </w:numPr>
      </w:pPr>
      <w:r w:rsidRPr="00172189">
        <w:t>Психология человека. Введение в психологию субъективности. Учебное пособие для вузов. М.: Школа-Пресс, 1995.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172189">
        <w:rPr>
          <w:rStyle w:val="FontStyle27"/>
          <w:sz w:val="24"/>
          <w:szCs w:val="24"/>
        </w:rPr>
        <w:t xml:space="preserve">Теория и практика образовательной технологии. М.: НИИ школьных технологий, 2004. 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516B22">
        <w:rPr>
          <w:rStyle w:val="FontStyle27"/>
          <w:sz w:val="24"/>
          <w:szCs w:val="24"/>
        </w:rPr>
        <w:t>Фокин Ю.Г. Преподавание и воспитание в высшей школе: Методология, цели и содержание, творчество. – М.: Академия, 2002.</w:t>
      </w:r>
    </w:p>
    <w:p w:rsidR="00330712" w:rsidRDefault="00330712" w:rsidP="00330712">
      <w:pPr>
        <w:tabs>
          <w:tab w:val="left" w:pos="9072"/>
        </w:tabs>
        <w:jc w:val="right"/>
      </w:pPr>
    </w:p>
    <w:p w:rsidR="00330712" w:rsidRPr="00330712" w:rsidRDefault="00330712" w:rsidP="00330712">
      <w:pPr>
        <w:tabs>
          <w:tab w:val="left" w:pos="9072"/>
        </w:tabs>
        <w:jc w:val="right"/>
      </w:pPr>
      <w:r w:rsidRPr="00330712">
        <w:t>Приложение 1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 xml:space="preserve">Индивидуальный план 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научно-педагогической практики аспиранта</w:t>
      </w:r>
    </w:p>
    <w:p w:rsidR="008129E8" w:rsidRDefault="008129E8" w:rsidP="00330712"/>
    <w:p w:rsidR="00330712" w:rsidRPr="00330712" w:rsidRDefault="00330712" w:rsidP="00330712">
      <w:r w:rsidRPr="00330712">
        <w:t>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(Ф.И.О.)</w:t>
      </w:r>
    </w:p>
    <w:p w:rsidR="00330712" w:rsidRPr="00330712" w:rsidRDefault="00330712" w:rsidP="00330712">
      <w:pPr>
        <w:tabs>
          <w:tab w:val="left" w:pos="8190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4879"/>
        <w:gridCol w:w="2268"/>
        <w:gridCol w:w="1843"/>
      </w:tblGrid>
      <w:tr w:rsidR="00330712" w:rsidRPr="00330712" w:rsidTr="00E96D5A">
        <w:trPr>
          <w:trHeight w:val="33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№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Содержание разделов работы; основные виды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Отметка о выполнении</w:t>
            </w:r>
          </w:p>
        </w:tc>
      </w:tr>
      <w:tr w:rsidR="00330712" w:rsidRPr="00330712" w:rsidTr="008129E8">
        <w:trPr>
          <w:trHeight w:val="388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</w:tr>
    </w:tbl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руководителя аспиранта________________________</w:t>
      </w:r>
    </w:p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аспиранта________________________________________________</w:t>
      </w:r>
    </w:p>
    <w:p w:rsidR="00330712" w:rsidRPr="00330712" w:rsidRDefault="00330712" w:rsidP="00330712">
      <w:pPr>
        <w:jc w:val="center"/>
        <w:rPr>
          <w:b/>
        </w:rPr>
      </w:pPr>
    </w:p>
    <w:p w:rsidR="005E6AAD" w:rsidRDefault="005E6AAD" w:rsidP="00330712">
      <w:pPr>
        <w:jc w:val="right"/>
      </w:pPr>
    </w:p>
    <w:p w:rsidR="00330712" w:rsidRPr="00330712" w:rsidRDefault="00330712" w:rsidP="00330712">
      <w:pPr>
        <w:jc w:val="right"/>
      </w:pPr>
      <w:bookmarkStart w:id="1" w:name="_GoBack"/>
      <w:bookmarkEnd w:id="1"/>
      <w:r w:rsidRPr="00330712">
        <w:lastRenderedPageBreak/>
        <w:t>Приложение 2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Форма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84"/>
        <w:gridCol w:w="2552"/>
      </w:tblGrid>
      <w:tr w:rsidR="00330712" w:rsidRPr="00330712" w:rsidTr="00E96D5A">
        <w:tc>
          <w:tcPr>
            <w:tcW w:w="993" w:type="dxa"/>
            <w:vAlign w:val="center"/>
          </w:tcPr>
          <w:p w:rsidR="00330712" w:rsidRPr="00330712" w:rsidRDefault="00330712" w:rsidP="00E96D5A">
            <w:pPr>
              <w:pStyle w:val="a6"/>
              <w:spacing w:before="120"/>
              <w:rPr>
                <w:b/>
              </w:rPr>
            </w:pPr>
            <w:r w:rsidRPr="00330712"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Вид выполняемой работы</w:t>
            </w:r>
          </w:p>
        </w:tc>
        <w:tc>
          <w:tcPr>
            <w:tcW w:w="1984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Отметка о выполнении</w:t>
            </w:r>
          </w:p>
        </w:tc>
        <w:tc>
          <w:tcPr>
            <w:tcW w:w="2552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Подпись руководителя</w:t>
            </w: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</w:tbl>
    <w:p w:rsidR="004953EA" w:rsidRDefault="004953EA" w:rsidP="00330712">
      <w:pPr>
        <w:tabs>
          <w:tab w:val="left" w:pos="4185"/>
        </w:tabs>
        <w:jc w:val="right"/>
      </w:pPr>
    </w:p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t>Приложение 3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Учебно-методическая документация</w:t>
      </w:r>
    </w:p>
    <w:p w:rsidR="00330712" w:rsidRPr="00330712" w:rsidRDefault="00330712" w:rsidP="00330712">
      <w:pPr>
        <w:jc w:val="right"/>
      </w:pP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Отчет - анализ посещенного занятия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(семинар, практическое занятие, другое)</w:t>
      </w:r>
      <w:r w:rsidR="004953EA">
        <w:t xml:space="preserve"> </w:t>
      </w:r>
      <w:r w:rsidRPr="00330712">
        <w:t>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 w:rsidR="004953EA">
        <w:t xml:space="preserve"> </w:t>
      </w:r>
      <w:r w:rsidRPr="00330712">
        <w:t>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6.Основные характеристики качества проведения занятий_________________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7.Соответствие содержания занятия теме учебной дисциплины____________</w:t>
      </w:r>
    </w:p>
    <w:p w:rsidR="00330712" w:rsidRPr="00330712" w:rsidRDefault="00330712" w:rsidP="00330712">
      <w:pPr>
        <w:jc w:val="both"/>
      </w:pPr>
      <w:r w:rsidRPr="00330712">
        <w:t>8.Методы и формы проведения занятия_________________________________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9.Активность студентов на занятии____________________________________</w:t>
      </w:r>
    </w:p>
    <w:p w:rsidR="00330712" w:rsidRPr="00330712" w:rsidRDefault="00330712" w:rsidP="00330712">
      <w:pPr>
        <w:jc w:val="both"/>
      </w:pPr>
      <w:r w:rsidRPr="00330712">
        <w:t>10.Общее впечатление от занятия______________________________________</w:t>
      </w:r>
    </w:p>
    <w:p w:rsidR="00330712" w:rsidRPr="00330712" w:rsidRDefault="00330712" w:rsidP="00330712">
      <w:pPr>
        <w:jc w:val="both"/>
      </w:pPr>
      <w:r w:rsidRPr="00330712">
        <w:t>11.Пожелания аспиранта по проведению занятия_______________________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jc w:val="both"/>
      </w:pPr>
    </w:p>
    <w:p w:rsidR="00330712" w:rsidRPr="00330712" w:rsidRDefault="00330712" w:rsidP="00330712">
      <w:pPr>
        <w:jc w:val="both"/>
      </w:pPr>
      <w:r w:rsidRPr="00330712"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Pr="00330712" w:rsidRDefault="00330712" w:rsidP="00330712">
      <w:pPr>
        <w:jc w:val="both"/>
      </w:pPr>
      <w:r w:rsidRPr="00330712">
        <w:t>Дата посещения занятия______________________</w:t>
      </w:r>
    </w:p>
    <w:p w:rsidR="00330712" w:rsidRPr="00330712" w:rsidRDefault="00330712" w:rsidP="00330712">
      <w:pPr>
        <w:jc w:val="both"/>
      </w:pPr>
    </w:p>
    <w:p w:rsidR="004953EA" w:rsidRDefault="004953EA" w:rsidP="00330712">
      <w:pPr>
        <w:jc w:val="right"/>
      </w:pPr>
    </w:p>
    <w:p w:rsidR="00330712" w:rsidRDefault="00330712" w:rsidP="00330712">
      <w:pPr>
        <w:jc w:val="right"/>
      </w:pPr>
      <w:r w:rsidRPr="00330712">
        <w:t>Приложение 4</w:t>
      </w:r>
    </w:p>
    <w:p w:rsidR="004953EA" w:rsidRPr="00330712" w:rsidRDefault="004953EA" w:rsidP="00330712">
      <w:pPr>
        <w:jc w:val="right"/>
      </w:pPr>
    </w:p>
    <w:p w:rsidR="00330712" w:rsidRPr="00330712" w:rsidRDefault="00330712" w:rsidP="00330712">
      <w:pPr>
        <w:tabs>
          <w:tab w:val="left" w:pos="8190"/>
        </w:tabs>
        <w:jc w:val="center"/>
        <w:rPr>
          <w:b/>
        </w:rPr>
      </w:pPr>
      <w:r w:rsidRPr="00330712">
        <w:rPr>
          <w:b/>
        </w:rPr>
        <w:t>Отчет аспиранта по научно-педагогической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1.Проделанная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3.Самооценка по проделанной работе (трудности, соответствие ожиданиям, успехи)</w:t>
      </w:r>
      <w:r w:rsidR="004953EA">
        <w:t xml:space="preserve"> </w:t>
      </w:r>
      <w:r w:rsidRPr="00330712">
        <w:t>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4.Предложения по проведению практики_______________________________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</w:p>
    <w:p w:rsidR="00330712" w:rsidRPr="00330712" w:rsidRDefault="00330712" w:rsidP="00330712">
      <w:pPr>
        <w:tabs>
          <w:tab w:val="left" w:pos="3840"/>
        </w:tabs>
        <w:jc w:val="both"/>
        <w:rPr>
          <w:u w:val="single"/>
        </w:rPr>
      </w:pPr>
      <w:r w:rsidRPr="00330712">
        <w:rPr>
          <w:u w:val="single"/>
        </w:rPr>
        <w:t>Приложения:</w:t>
      </w:r>
    </w:p>
    <w:p w:rsidR="00330712" w:rsidRPr="00330712" w:rsidRDefault="00330712" w:rsidP="00330712">
      <w:pPr>
        <w:ind w:firstLine="720"/>
        <w:jc w:val="both"/>
      </w:pPr>
      <w:r w:rsidRPr="00330712">
        <w:t>1) индивидуальный план;</w:t>
      </w:r>
    </w:p>
    <w:p w:rsidR="00330712" w:rsidRPr="00330712" w:rsidRDefault="00330712" w:rsidP="00330712">
      <w:pPr>
        <w:ind w:firstLine="720"/>
        <w:jc w:val="both"/>
      </w:pPr>
      <w:r w:rsidRPr="00330712">
        <w:t>2) дневник практики;</w:t>
      </w:r>
    </w:p>
    <w:p w:rsidR="00330712" w:rsidRPr="00330712" w:rsidRDefault="00330712" w:rsidP="00330712">
      <w:pPr>
        <w:ind w:firstLine="720"/>
        <w:jc w:val="both"/>
      </w:pPr>
      <w:r w:rsidRPr="00330712">
        <w:t>2) учебно-методическая документация;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  <w:r w:rsidRPr="00330712">
        <w:t>3) методический пакет по избранной учебной дисциплине.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аспиранта________________________</w:t>
      </w:r>
    </w:p>
    <w:p w:rsidR="00330712" w:rsidRPr="008129E8" w:rsidRDefault="00330712" w:rsidP="008129E8">
      <w:pPr>
        <w:pStyle w:val="6"/>
        <w:widowControl/>
        <w:numPr>
          <w:ilvl w:val="5"/>
          <w:numId w:val="0"/>
        </w:numPr>
        <w:tabs>
          <w:tab w:val="left" w:pos="0"/>
        </w:tabs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b w:val="0"/>
          <w:sz w:val="24"/>
          <w:szCs w:val="24"/>
        </w:rPr>
        <w:br w:type="page"/>
      </w:r>
      <w:r w:rsidRPr="008129E8">
        <w:rPr>
          <w:rFonts w:ascii="Times New Roman" w:hAnsi="Times New Roman"/>
          <w:sz w:val="24"/>
          <w:szCs w:val="24"/>
        </w:rPr>
        <w:lastRenderedPageBreak/>
        <w:t xml:space="preserve"> 6. Перечень рекомендуемой литературы</w:t>
      </w:r>
    </w:p>
    <w:p w:rsidR="00330712" w:rsidRPr="00330712" w:rsidRDefault="00330712" w:rsidP="00330712">
      <w:pPr>
        <w:jc w:val="center"/>
      </w:pPr>
    </w:p>
    <w:p w:rsidR="00516B22" w:rsidRDefault="00516B2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516B22" w:rsidRPr="00E2364B" w:rsidRDefault="00516B2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sectPr w:rsidR="008A1E32" w:rsidRPr="00E2364B" w:rsidSect="00EB448D">
      <w:footerReference w:type="default" r:id="rId9"/>
      <w:footerReference w:type="first" r:id="rId10"/>
      <w:pgSz w:w="11905" w:h="16837"/>
      <w:pgMar w:top="878" w:right="993" w:bottom="949" w:left="1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41" w:rsidRDefault="00523641">
      <w:r>
        <w:separator/>
      </w:r>
    </w:p>
  </w:endnote>
  <w:endnote w:type="continuationSeparator" w:id="0">
    <w:p w:rsidR="00523641" w:rsidRDefault="0052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41" w:rsidRDefault="00523641">
      <w:r>
        <w:separator/>
      </w:r>
    </w:p>
  </w:footnote>
  <w:footnote w:type="continuationSeparator" w:id="0">
    <w:p w:rsidR="00523641" w:rsidRDefault="0052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63CC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92802"/>
    <w:multiLevelType w:val="hybridMultilevel"/>
    <w:tmpl w:val="C26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E9A4A06"/>
    <w:multiLevelType w:val="hybridMultilevel"/>
    <w:tmpl w:val="58AA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1C0FB2"/>
    <w:multiLevelType w:val="hybridMultilevel"/>
    <w:tmpl w:val="D91C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E41ED"/>
    <w:rsid w:val="00021474"/>
    <w:rsid w:val="00066583"/>
    <w:rsid w:val="00097C95"/>
    <w:rsid w:val="000D2D96"/>
    <w:rsid w:val="000F7CE5"/>
    <w:rsid w:val="00114CAD"/>
    <w:rsid w:val="00120BEF"/>
    <w:rsid w:val="00123590"/>
    <w:rsid w:val="001463AC"/>
    <w:rsid w:val="001477DD"/>
    <w:rsid w:val="001715C6"/>
    <w:rsid w:val="00172189"/>
    <w:rsid w:val="001739AC"/>
    <w:rsid w:val="001A3D2A"/>
    <w:rsid w:val="001F07A4"/>
    <w:rsid w:val="002A5F1D"/>
    <w:rsid w:val="00330712"/>
    <w:rsid w:val="00341442"/>
    <w:rsid w:val="003654EC"/>
    <w:rsid w:val="00377D29"/>
    <w:rsid w:val="00382A26"/>
    <w:rsid w:val="003B06CA"/>
    <w:rsid w:val="003B2E32"/>
    <w:rsid w:val="003E0458"/>
    <w:rsid w:val="003E7500"/>
    <w:rsid w:val="004146D3"/>
    <w:rsid w:val="004404BE"/>
    <w:rsid w:val="00456C50"/>
    <w:rsid w:val="00470683"/>
    <w:rsid w:val="004953EA"/>
    <w:rsid w:val="004A14C0"/>
    <w:rsid w:val="00515E55"/>
    <w:rsid w:val="00516B22"/>
    <w:rsid w:val="00523641"/>
    <w:rsid w:val="00530C38"/>
    <w:rsid w:val="005E6AAD"/>
    <w:rsid w:val="0062125A"/>
    <w:rsid w:val="00625F43"/>
    <w:rsid w:val="006943E8"/>
    <w:rsid w:val="006E5193"/>
    <w:rsid w:val="00720297"/>
    <w:rsid w:val="00733A6F"/>
    <w:rsid w:val="00776260"/>
    <w:rsid w:val="00794576"/>
    <w:rsid w:val="008129E8"/>
    <w:rsid w:val="00842046"/>
    <w:rsid w:val="00887088"/>
    <w:rsid w:val="008A1E32"/>
    <w:rsid w:val="008B1B67"/>
    <w:rsid w:val="009254BA"/>
    <w:rsid w:val="00953907"/>
    <w:rsid w:val="00A611EF"/>
    <w:rsid w:val="00A77F5F"/>
    <w:rsid w:val="00A839EF"/>
    <w:rsid w:val="00A92CA5"/>
    <w:rsid w:val="00AB3AE8"/>
    <w:rsid w:val="00AE41ED"/>
    <w:rsid w:val="00B163E6"/>
    <w:rsid w:val="00B23296"/>
    <w:rsid w:val="00BA0CF7"/>
    <w:rsid w:val="00C1144B"/>
    <w:rsid w:val="00C60EBB"/>
    <w:rsid w:val="00C6146A"/>
    <w:rsid w:val="00C96AE8"/>
    <w:rsid w:val="00CD6F38"/>
    <w:rsid w:val="00D313DB"/>
    <w:rsid w:val="00D42BB9"/>
    <w:rsid w:val="00D47590"/>
    <w:rsid w:val="00D545B9"/>
    <w:rsid w:val="00D75662"/>
    <w:rsid w:val="00DA7FE7"/>
    <w:rsid w:val="00DC364C"/>
    <w:rsid w:val="00E2364B"/>
    <w:rsid w:val="00E36DED"/>
    <w:rsid w:val="00E72452"/>
    <w:rsid w:val="00E96D5A"/>
    <w:rsid w:val="00EB448D"/>
    <w:rsid w:val="00F07974"/>
    <w:rsid w:val="00F23CE2"/>
    <w:rsid w:val="00F77418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0798975C-17D2-4309-9F4E-0AF57F1B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0683"/>
    <w:rPr>
      <w:rFonts w:ascii="Arial" w:hAnsi="Arial" w:cs="Arial"/>
      <w:sz w:val="24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0683"/>
    <w:rPr>
      <w:rFonts w:hAnsi="Times New Roman" w:cs="Times New Roman"/>
      <w:sz w:val="24"/>
      <w:szCs w:val="24"/>
      <w:lang w:eastAsia="ar-SA" w:bidi="ar-SA"/>
    </w:rPr>
  </w:style>
  <w:style w:type="paragraph" w:customStyle="1" w:styleId="Style1">
    <w:name w:val="Style1"/>
    <w:basedOn w:val="a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DC364C"/>
  </w:style>
  <w:style w:type="paragraph" w:customStyle="1" w:styleId="Style5">
    <w:name w:val="Style5"/>
    <w:basedOn w:val="a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"/>
    <w:uiPriority w:val="99"/>
    <w:rsid w:val="00DC364C"/>
    <w:pPr>
      <w:jc w:val="both"/>
    </w:pPr>
  </w:style>
  <w:style w:type="paragraph" w:customStyle="1" w:styleId="Style10">
    <w:name w:val="Style10"/>
    <w:basedOn w:val="a"/>
    <w:uiPriority w:val="99"/>
    <w:rsid w:val="00DC364C"/>
  </w:style>
  <w:style w:type="paragraph" w:customStyle="1" w:styleId="Style11">
    <w:name w:val="Style11"/>
    <w:basedOn w:val="a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"/>
    <w:uiPriority w:val="99"/>
    <w:rsid w:val="00DC364C"/>
  </w:style>
  <w:style w:type="paragraph" w:customStyle="1" w:styleId="Style14">
    <w:name w:val="Style14"/>
    <w:basedOn w:val="a"/>
    <w:uiPriority w:val="99"/>
    <w:rsid w:val="00DC364C"/>
    <w:pPr>
      <w:spacing w:line="276" w:lineRule="exact"/>
    </w:pPr>
  </w:style>
  <w:style w:type="paragraph" w:customStyle="1" w:styleId="Style15">
    <w:name w:val="Style15"/>
    <w:basedOn w:val="a"/>
    <w:uiPriority w:val="99"/>
    <w:rsid w:val="00DC364C"/>
  </w:style>
  <w:style w:type="paragraph" w:customStyle="1" w:styleId="Style16">
    <w:name w:val="Style16"/>
    <w:basedOn w:val="a"/>
    <w:uiPriority w:val="99"/>
    <w:rsid w:val="00DC364C"/>
  </w:style>
  <w:style w:type="paragraph" w:customStyle="1" w:styleId="Style17">
    <w:name w:val="Style17"/>
    <w:basedOn w:val="a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0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0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DC364C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0BEF"/>
    <w:rPr>
      <w:rFonts w:ascii="Calibri"/>
      <w:lang w:eastAsia="en-US"/>
    </w:rPr>
  </w:style>
  <w:style w:type="paragraph" w:styleId="a6">
    <w:name w:val="Body Text"/>
    <w:basedOn w:val="a"/>
    <w:link w:val="a7"/>
    <w:uiPriority w:val="99"/>
    <w:unhideWhenUsed/>
    <w:rsid w:val="003307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a">
    <w:name w:val="Plain Text"/>
    <w:basedOn w:val="a"/>
    <w:link w:val="ab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character" w:customStyle="1" w:styleId="220">
    <w:name w:val="_ЗАГ_2_2 Знак"/>
    <w:link w:val="221"/>
    <w:locked/>
    <w:rsid w:val="004953EA"/>
    <w:rPr>
      <w:rFonts w:ascii="OfficinaSansC" w:eastAsia="MS Mincho" w:hAnsi="OfficinaSansC"/>
      <w:b/>
      <w:sz w:val="28"/>
      <w:lang w:eastAsia="ja-JP"/>
    </w:rPr>
  </w:style>
  <w:style w:type="paragraph" w:customStyle="1" w:styleId="221">
    <w:name w:val="_ЗАГ_2_2"/>
    <w:basedOn w:val="a"/>
    <w:link w:val="220"/>
    <w:rsid w:val="004953EA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eastAsia="ja-JP"/>
    </w:rPr>
  </w:style>
  <w:style w:type="paragraph" w:styleId="ac">
    <w:name w:val="Balloon Text"/>
    <w:basedOn w:val="a"/>
    <w:link w:val="ad"/>
    <w:uiPriority w:val="99"/>
    <w:rsid w:val="005236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2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0;&#1082;&#1088;&#1077;&#1076;&#1080;&#1090;&#1072;&#1094;&#1080;&#1103;%20&#1072;&#1089;&#1087;&#1080;&#1088;&#1072;&#1085;&#1090;&#1091;&#1088;&#1099;\&#1055;&#1088;&#1080;&#1084;&#1077;&#1088;%20&#1053;&#1072;&#1091;&#1095;&#1085;&#1086;-&#1055;&#1077;&#1076;%20%20&#1087;&#1088;&#1072;&#1082;&#1090;&#1080;&#1082;&#1080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C60A-062B-4A4D-9521-BA167FAD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Пример Научно-Пед  практики 1</Template>
  <TotalTime>5</TotalTime>
  <Pages>9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temp</dc:creator>
  <cp:lastModifiedBy>Владелец</cp:lastModifiedBy>
  <cp:revision>3</cp:revision>
  <dcterms:created xsi:type="dcterms:W3CDTF">2015-02-16T05:41:00Z</dcterms:created>
  <dcterms:modified xsi:type="dcterms:W3CDTF">2015-02-23T12:09:00Z</dcterms:modified>
</cp:coreProperties>
</file>